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96" w:rsidRDefault="003B7696">
      <w:pPr>
        <w:pStyle w:val="Defaul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rooms Logo rgb" style="position:absolute;margin-left:139.35pt;margin-top:-33.05pt;width:262.5pt;height:63pt;z-index:-251658240;visibility:visible" wrapcoords="-62 0 -62 21343 21600 21343 21600 0 -62 0">
            <v:imagedata r:id="rId4" o:title=""/>
            <w10:wrap type="tight"/>
          </v:shape>
        </w:pict>
      </w:r>
    </w:p>
    <w:p w:rsidR="003B7696" w:rsidRDefault="003B7696">
      <w:pPr>
        <w:pStyle w:val="CM1"/>
        <w:jc w:val="center"/>
      </w:pPr>
      <w:r>
        <w:t xml:space="preserve"> </w:t>
      </w:r>
    </w:p>
    <w:p w:rsidR="003B7696" w:rsidRDefault="003B7696">
      <w:pPr>
        <w:pStyle w:val="CM1"/>
        <w:jc w:val="center"/>
      </w:pPr>
    </w:p>
    <w:p w:rsidR="003B7696" w:rsidRDefault="003B7696">
      <w:pPr>
        <w:pStyle w:val="CM1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Seminole County Teach-In ‘11 </w:t>
      </w:r>
    </w:p>
    <w:p w:rsidR="003B7696" w:rsidRDefault="003B7696">
      <w:pPr>
        <w:pStyle w:val="CM5"/>
        <w:spacing w:after="273" w:line="323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Tuesday, November 15, 2011 Volunteer Preference Form </w:t>
      </w:r>
    </w:p>
    <w:p w:rsidR="003B7696" w:rsidRDefault="003B7696">
      <w:pPr>
        <w:pStyle w:val="CM5"/>
        <w:spacing w:after="322" w:line="3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Name__________________________________________________________________ Title___________________________________________________________________ Business/Organization_____________________________________________________ Address_________________________________________________________________ Phone_________________Fax_____________________E-mail____________________ </w:t>
      </w:r>
    </w:p>
    <w:p w:rsidR="003B7696" w:rsidRDefault="003B7696" w:rsidP="002E0A3C">
      <w:pPr>
        <w:pStyle w:val="CM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 your times you are available to step into the classroom:</w:t>
      </w:r>
    </w:p>
    <w:p w:rsidR="003B7696" w:rsidRDefault="003B7696" w:rsidP="002E0A3C">
      <w:pPr>
        <w:pStyle w:val="Default"/>
      </w:pP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>1st Period</w:t>
      </w:r>
      <w:r>
        <w:rPr>
          <w:rFonts w:cs="Calibri"/>
        </w:rPr>
        <w:tab/>
        <w:t xml:space="preserve"> 7:25 ‐ 8:14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>2nd Period</w:t>
      </w:r>
      <w:r>
        <w:rPr>
          <w:rFonts w:cs="Calibri"/>
        </w:rPr>
        <w:tab/>
        <w:t xml:space="preserve"> 8:18 ‐ 9:06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 xml:space="preserve">3rd Period </w:t>
      </w:r>
      <w:r>
        <w:rPr>
          <w:rFonts w:cs="Calibri"/>
        </w:rPr>
        <w:tab/>
        <w:t xml:space="preserve"> 9:10 ‐ 9:58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 xml:space="preserve">4th Period </w:t>
      </w:r>
      <w:r>
        <w:rPr>
          <w:rFonts w:cs="Calibri"/>
        </w:rPr>
        <w:tab/>
        <w:t xml:space="preserve">10:02 ‐ 10:50 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 xml:space="preserve">5th Period </w:t>
      </w:r>
      <w:r>
        <w:rPr>
          <w:rFonts w:cs="Calibri"/>
        </w:rPr>
        <w:tab/>
        <w:t>11:48 ‐ 12:36 –with Lunch A 11:14- 11:44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 xml:space="preserve">5th Period </w:t>
      </w:r>
      <w:r>
        <w:rPr>
          <w:rFonts w:cs="Calibri"/>
        </w:rPr>
        <w:tab/>
        <w:t>11:14 ‐ 12:02 – with Lunch B 12:06-12:36</w:t>
      </w:r>
    </w:p>
    <w:p w:rsidR="003B7696" w:rsidRDefault="003B7696" w:rsidP="00BF0F1A">
      <w:pPr>
        <w:autoSpaceDE w:val="0"/>
        <w:autoSpaceDN w:val="0"/>
        <w:adjustRightInd w:val="0"/>
        <w:spacing w:after="0" w:line="240" w:lineRule="auto"/>
        <w:ind w:firstLine="1350"/>
        <w:rPr>
          <w:rFonts w:cs="Calibri"/>
        </w:rPr>
      </w:pPr>
      <w:r>
        <w:rPr>
          <w:rFonts w:cs="Calibri"/>
        </w:rPr>
        <w:t xml:space="preserve">6th Period </w:t>
      </w:r>
      <w:r>
        <w:rPr>
          <w:rFonts w:cs="Calibri"/>
        </w:rPr>
        <w:tab/>
        <w:t>12:40 ‐ 1:28</w:t>
      </w:r>
    </w:p>
    <w:p w:rsidR="003B7696" w:rsidRPr="002E0A3C" w:rsidRDefault="003B7696" w:rsidP="00BF0F1A">
      <w:pPr>
        <w:pStyle w:val="Default"/>
        <w:ind w:firstLine="1350"/>
      </w:pPr>
      <w:r>
        <w:rPr>
          <w:rFonts w:ascii="Calibri" w:hAnsi="Calibri" w:cs="Calibri"/>
        </w:rPr>
        <w:t xml:space="preserve">7th Period </w:t>
      </w:r>
      <w:r>
        <w:rPr>
          <w:rFonts w:ascii="Calibri" w:hAnsi="Calibri" w:cs="Calibri"/>
        </w:rPr>
        <w:tab/>
        <w:t>1:32 ‐ 2:20</w:t>
      </w:r>
    </w:p>
    <w:p w:rsidR="003B7696" w:rsidRPr="002E0A3C" w:rsidRDefault="003B7696" w:rsidP="002E0A3C">
      <w:pPr>
        <w:pStyle w:val="Default"/>
      </w:pPr>
    </w:p>
    <w:p w:rsidR="003B7696" w:rsidRDefault="003B7696" w:rsidP="002E0A3C">
      <w:pPr>
        <w:pStyle w:val="CM3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Suggested Presentation Topics: </w:t>
      </w:r>
    </w:p>
    <w:p w:rsidR="003B7696" w:rsidRDefault="003B7696" w:rsidP="00F36053">
      <w:pPr>
        <w:pStyle w:val="CM5"/>
        <w:spacing w:line="3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42977">
        <w:rPr>
          <w:rFonts w:ascii="Times New Roman" w:hAnsi="Times New Roman"/>
          <w:color w:val="000000"/>
          <w:sz w:val="28"/>
          <w:szCs w:val="28"/>
        </w:rPr>
        <w:t>Academic Subject (Please Specify)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3B7696" w:rsidRDefault="003B7696" w:rsidP="00F36053">
      <w:pPr>
        <w:pStyle w:val="CM5"/>
        <w:spacing w:line="323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H</w:t>
      </w:r>
      <w:r w:rsidRPr="00E42977">
        <w:rPr>
          <w:rFonts w:ascii="Times New Roman" w:hAnsi="Times New Roman"/>
          <w:color w:val="000000"/>
          <w:sz w:val="28"/>
          <w:szCs w:val="28"/>
        </w:rPr>
        <w:t>obby (Please Specify)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3B7696" w:rsidRDefault="003B7696" w:rsidP="00F36053">
      <w:pPr>
        <w:pStyle w:val="CM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Motiv</w:t>
      </w:r>
      <w:r w:rsidRPr="00E42977">
        <w:rPr>
          <w:rFonts w:ascii="Times New Roman" w:hAnsi="Times New Roman"/>
          <w:color w:val="000000"/>
          <w:sz w:val="28"/>
          <w:szCs w:val="28"/>
        </w:rPr>
        <w:t>ational Presentation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3B7696" w:rsidRDefault="003B7696" w:rsidP="00F36053">
      <w:pPr>
        <w:pStyle w:val="CM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E42977">
        <w:rPr>
          <w:rFonts w:ascii="Times New Roman" w:hAnsi="Times New Roman"/>
          <w:color w:val="000000"/>
          <w:sz w:val="28"/>
          <w:szCs w:val="28"/>
        </w:rPr>
        <w:t>Demonstration (Please Specify)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3B7696" w:rsidRPr="00E42977" w:rsidRDefault="003B7696" w:rsidP="00F36053">
      <w:pPr>
        <w:pStyle w:val="CM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42977">
        <w:rPr>
          <w:rFonts w:ascii="Times New Roman" w:hAnsi="Times New Roman"/>
          <w:color w:val="000000"/>
          <w:sz w:val="28"/>
          <w:szCs w:val="28"/>
        </w:rPr>
        <w:t>Travel (Where?)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3B7696" w:rsidRPr="00E42977" w:rsidRDefault="003B7696" w:rsidP="00F36053">
      <w:pPr>
        <w:pStyle w:val="CM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42977">
        <w:rPr>
          <w:rFonts w:ascii="Times New Roman" w:hAnsi="Times New Roman"/>
          <w:color w:val="000000"/>
          <w:sz w:val="28"/>
          <w:szCs w:val="28"/>
        </w:rPr>
        <w:t>Other Areas of Specific Interest (Please Specify)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696" w:rsidRPr="00E42977" w:rsidRDefault="003B7696" w:rsidP="00E42977">
      <w:pPr>
        <w:pStyle w:val="Default"/>
      </w:pPr>
    </w:p>
    <w:p w:rsidR="003B7696" w:rsidRPr="00E42977" w:rsidRDefault="003B7696" w:rsidP="00E42977">
      <w:pPr>
        <w:pStyle w:val="Default"/>
      </w:pPr>
      <w:r w:rsidRPr="00E42977">
        <w:tab/>
      </w:r>
      <w:r w:rsidRPr="00E42977">
        <w:tab/>
        <w:t xml:space="preserve">“The more show </w:t>
      </w:r>
      <w:r>
        <w:t xml:space="preserve">&amp; </w:t>
      </w:r>
      <w:r w:rsidRPr="00E42977">
        <w:t>tell</w:t>
      </w:r>
      <w:r>
        <w:t>….</w:t>
      </w:r>
      <w:r w:rsidRPr="00E42977">
        <w:t>..the better.”</w:t>
      </w:r>
    </w:p>
    <w:p w:rsidR="003B7696" w:rsidRDefault="003B7696">
      <w:pPr>
        <w:pStyle w:val="CM5"/>
        <w:spacing w:after="322" w:line="323" w:lineRule="atLeast"/>
        <w:rPr>
          <w:rFonts w:ascii="Times New Roman" w:hAnsi="Times New Roman"/>
          <w:color w:val="000000"/>
          <w:sz w:val="28"/>
          <w:szCs w:val="28"/>
        </w:rPr>
      </w:pPr>
    </w:p>
    <w:p w:rsidR="003B7696" w:rsidRPr="00E42977" w:rsidRDefault="003B7696">
      <w:pPr>
        <w:pStyle w:val="CM5"/>
        <w:spacing w:after="322" w:line="323" w:lineRule="atLeast"/>
        <w:rPr>
          <w:rFonts w:ascii="Times New Roman" w:hAnsi="Times New Roman"/>
          <w:color w:val="000000"/>
          <w:sz w:val="28"/>
          <w:szCs w:val="28"/>
        </w:rPr>
      </w:pPr>
      <w:r w:rsidRPr="00E42977">
        <w:rPr>
          <w:rFonts w:ascii="Times New Roman" w:hAnsi="Times New Roman"/>
          <w:color w:val="000000"/>
          <w:sz w:val="28"/>
          <w:szCs w:val="28"/>
        </w:rPr>
        <w:t>Grade Request:  Please circle   9</w:t>
      </w:r>
      <w:r w:rsidRPr="00E42977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   10</w:t>
      </w:r>
      <w:r w:rsidRPr="00E42977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    11</w:t>
      </w:r>
      <w:r w:rsidRPr="00E42977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   12</w:t>
      </w:r>
      <w:r w:rsidRPr="00E42977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    no preference</w:t>
      </w:r>
    </w:p>
    <w:p w:rsidR="003B7696" w:rsidRPr="00E42977" w:rsidRDefault="003B7696" w:rsidP="00BF0F1A">
      <w:pPr>
        <w:pStyle w:val="Default"/>
        <w:rPr>
          <w:rFonts w:ascii="Times New Roman" w:hAnsi="Times New Roman" w:cs="Times New Roman"/>
          <w:sz w:val="28"/>
        </w:rPr>
      </w:pPr>
      <w:r w:rsidRPr="00E42977">
        <w:rPr>
          <w:rFonts w:ascii="Times New Roman" w:hAnsi="Times New Roman" w:cs="Times New Roman"/>
          <w:sz w:val="28"/>
        </w:rPr>
        <w:t>Equipment Request:________________________________________________________</w:t>
      </w:r>
    </w:p>
    <w:p w:rsidR="003B7696" w:rsidRPr="00E42977" w:rsidRDefault="003B7696" w:rsidP="00BF0F1A">
      <w:pPr>
        <w:pStyle w:val="Default"/>
      </w:pPr>
    </w:p>
    <w:p w:rsidR="003B7696" w:rsidRPr="00E42977" w:rsidRDefault="003B7696" w:rsidP="007036C1">
      <w:pPr>
        <w:pStyle w:val="CM3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42977">
        <w:rPr>
          <w:rFonts w:ascii="Times New Roman" w:hAnsi="Times New Roman"/>
          <w:color w:val="000000"/>
          <w:sz w:val="28"/>
          <w:szCs w:val="28"/>
        </w:rPr>
        <w:t>Guest Must Complete Dividend Application:</w:t>
      </w:r>
    </w:p>
    <w:p w:rsidR="003B7696" w:rsidRPr="00966D4C" w:rsidRDefault="003B7696" w:rsidP="007036C1">
      <w:pPr>
        <w:pStyle w:val="Default"/>
      </w:pPr>
      <w:r>
        <w:fldChar w:fldCharType="begin"/>
      </w:r>
      <w:r>
        <w:instrText>HYPERLINK</w:instrText>
      </w:r>
      <w:r>
        <w:fldChar w:fldCharType="separate"/>
      </w:r>
      <w:r>
        <w:rPr>
          <w:b/>
          <w:bCs/>
        </w:rPr>
        <w:t>Error! Hyperlink reference not valid.</w:t>
      </w:r>
      <w:r>
        <w:fldChar w:fldCharType="end"/>
      </w:r>
      <w:r w:rsidRPr="00966D4C">
        <w:t xml:space="preserve"> School Volunteer&gt;Apply</w:t>
      </w:r>
    </w:p>
    <w:p w:rsidR="003B7696" w:rsidRPr="00E42977" w:rsidRDefault="003B7696" w:rsidP="007036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B7696" w:rsidRPr="00E42977" w:rsidRDefault="003B7696" w:rsidP="007036C1">
      <w:pPr>
        <w:pStyle w:val="CM3"/>
        <w:spacing w:after="575" w:line="240" w:lineRule="auto"/>
        <w:rPr>
          <w:rFonts w:ascii="Times New Roman" w:hAnsi="Times New Roman"/>
          <w:color w:val="000000"/>
          <w:sz w:val="28"/>
          <w:szCs w:val="28"/>
        </w:rPr>
      </w:pPr>
      <w:r w:rsidRPr="00E42977">
        <w:rPr>
          <w:rFonts w:ascii="Times New Roman" w:hAnsi="Times New Roman"/>
          <w:color w:val="000000"/>
          <w:sz w:val="28"/>
          <w:szCs w:val="28"/>
        </w:rPr>
        <w:t>Cathy Alper will contact you prior to your visit regarding your placement</w:t>
      </w:r>
      <w:r>
        <w:rPr>
          <w:rFonts w:ascii="Times New Roman" w:hAnsi="Times New Roman"/>
          <w:color w:val="000000"/>
          <w:sz w:val="28"/>
          <w:szCs w:val="28"/>
        </w:rPr>
        <w:t xml:space="preserve">.  Teachers will be able </w:t>
      </w:r>
      <w:r w:rsidRPr="00E42977">
        <w:rPr>
          <w:rFonts w:ascii="Times New Roman" w:hAnsi="Times New Roman"/>
          <w:color w:val="000000"/>
          <w:sz w:val="28"/>
          <w:szCs w:val="28"/>
        </w:rPr>
        <w:t xml:space="preserve">to assist you in planning your presentation. </w:t>
      </w:r>
    </w:p>
    <w:p w:rsidR="003B7696" w:rsidRPr="00E42977" w:rsidRDefault="003B7696">
      <w:pPr>
        <w:pStyle w:val="CM4"/>
        <w:jc w:val="center"/>
        <w:rPr>
          <w:rFonts w:ascii="Times New Roman" w:hAnsi="Times New Roman"/>
          <w:color w:val="000000"/>
          <w:szCs w:val="23"/>
        </w:rPr>
      </w:pPr>
      <w:hyperlink r:id="rId5" w:history="1">
        <w:r w:rsidRPr="00E42977">
          <w:rPr>
            <w:rStyle w:val="Hyperlink"/>
            <w:rFonts w:ascii="Times New Roman" w:hAnsi="Times New Roman"/>
            <w:szCs w:val="23"/>
          </w:rPr>
          <w:t>Cathy_Alper@cait.scps.k12.fl.us</w:t>
        </w:r>
      </w:hyperlink>
      <w:r w:rsidRPr="00E42977">
        <w:rPr>
          <w:rFonts w:ascii="Times New Roman" w:hAnsi="Times New Roman"/>
          <w:color w:val="000000"/>
          <w:szCs w:val="23"/>
        </w:rPr>
        <w:t>; (407) 320-5749   FAX: (407) 320-5789</w:t>
      </w:r>
    </w:p>
    <w:p w:rsidR="003B7696" w:rsidRPr="00E42977" w:rsidRDefault="003B7696">
      <w:pPr>
        <w:pStyle w:val="CM4"/>
        <w:jc w:val="center"/>
      </w:pPr>
      <w:r w:rsidRPr="00E42977">
        <w:rPr>
          <w:rFonts w:ascii="Times New Roman" w:hAnsi="Times New Roman"/>
          <w:b/>
          <w:bCs/>
          <w:color w:val="000000"/>
          <w:szCs w:val="23"/>
        </w:rPr>
        <w:t xml:space="preserve">Please return this form before November 1, 2011 </w:t>
      </w:r>
    </w:p>
    <w:sectPr w:rsidR="003B7696" w:rsidRPr="00E42977" w:rsidSect="007814B2">
      <w:pgSz w:w="12240" w:h="16340"/>
      <w:pgMar w:top="991" w:right="478" w:bottom="931" w:left="8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3C"/>
    <w:rsid w:val="000C4B02"/>
    <w:rsid w:val="002E0A3C"/>
    <w:rsid w:val="00305359"/>
    <w:rsid w:val="003B7696"/>
    <w:rsid w:val="00404644"/>
    <w:rsid w:val="00457904"/>
    <w:rsid w:val="005E1F9F"/>
    <w:rsid w:val="0070184D"/>
    <w:rsid w:val="007036C1"/>
    <w:rsid w:val="007814B2"/>
    <w:rsid w:val="00966D4C"/>
    <w:rsid w:val="00AF547E"/>
    <w:rsid w:val="00B02610"/>
    <w:rsid w:val="00BF0F1A"/>
    <w:rsid w:val="00C319B5"/>
    <w:rsid w:val="00E42977"/>
    <w:rsid w:val="00F3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814B2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4B2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814B2"/>
    <w:pPr>
      <w:spacing w:line="32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814B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814B2"/>
    <w:pPr>
      <w:spacing w:line="32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814B2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2E0A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y_Alper@cait.scps.k12.fl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277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Form.doc</dc:title>
  <dc:subject/>
  <dc:creator>goffal</dc:creator>
  <cp:keywords/>
  <dc:description/>
  <cp:lastModifiedBy>Hank</cp:lastModifiedBy>
  <cp:revision>2</cp:revision>
  <dcterms:created xsi:type="dcterms:W3CDTF">2011-10-12T16:31:00Z</dcterms:created>
  <dcterms:modified xsi:type="dcterms:W3CDTF">2011-10-12T16:31:00Z</dcterms:modified>
</cp:coreProperties>
</file>